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B6178" w14:textId="77777777" w:rsidR="00C92445" w:rsidRDefault="00C92445" w:rsidP="00860208">
      <w:pPr>
        <w:bidi w:val="0"/>
        <w:rPr>
          <w:rFonts w:ascii="David" w:hAnsi="David" w:cs="David"/>
          <w:sz w:val="52"/>
          <w:szCs w:val="52"/>
          <w:u w:val="single"/>
        </w:rPr>
      </w:pPr>
    </w:p>
    <w:p w14:paraId="5966278A" w14:textId="77777777" w:rsidR="00E55E8B" w:rsidRDefault="003D5796" w:rsidP="000D40A4">
      <w:pPr>
        <w:rPr>
          <w:rFonts w:ascii="David" w:hAnsi="David" w:cs="David"/>
          <w:noProof/>
          <w:rtl/>
        </w:rPr>
      </w:pPr>
      <w:r w:rsidRPr="00C92445">
        <w:rPr>
          <w:rFonts w:ascii="David" w:hAnsi="David" w:cs="David" w:hint="cs"/>
          <w:noProof/>
          <w:rtl/>
          <w:lang w:bidi="ar-SA"/>
        </w:rPr>
        <w:drawing>
          <wp:anchor distT="0" distB="0" distL="114300" distR="114300" simplePos="0" relativeHeight="251658240" behindDoc="0" locked="0" layoutInCell="1" allowOverlap="1" wp14:anchorId="396F5273" wp14:editId="28777877">
            <wp:simplePos x="0" y="0"/>
            <wp:positionH relativeFrom="column">
              <wp:posOffset>4497070</wp:posOffset>
            </wp:positionH>
            <wp:positionV relativeFrom="paragraph">
              <wp:posOffset>0</wp:posOffset>
            </wp:positionV>
            <wp:extent cx="1102995" cy="1714500"/>
            <wp:effectExtent l="0" t="0" r="1905" b="0"/>
            <wp:wrapThrough wrapText="bothSides">
              <wp:wrapPolygon edited="0">
                <wp:start x="0" y="0"/>
                <wp:lineTo x="0" y="21440"/>
                <wp:lineTo x="21389" y="21440"/>
                <wp:lineTo x="21389" y="0"/>
                <wp:lineTo x="0" y="0"/>
              </wp:wrapPolygon>
            </wp:wrapThrough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resun_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299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5E8B">
        <w:rPr>
          <w:rFonts w:ascii="David" w:hAnsi="David" w:cs="David" w:hint="cs"/>
          <w:noProof/>
          <w:rtl/>
        </w:rPr>
        <w:t>הצטרפו אלינו</w:t>
      </w:r>
    </w:p>
    <w:p w14:paraId="6CF555F1" w14:textId="61CECFBB" w:rsidR="009B5068" w:rsidRPr="00E55E8B" w:rsidRDefault="00860208" w:rsidP="00E55E8B">
      <w:pPr>
        <w:rPr>
          <w:rFonts w:ascii="David" w:hAnsi="David" w:cs="David"/>
          <w:sz w:val="24"/>
          <w:szCs w:val="24"/>
          <w:u w:val="single"/>
          <w:rtl/>
        </w:rPr>
      </w:pPr>
      <w:r>
        <w:rPr>
          <w:rFonts w:ascii="David" w:hAnsi="David" w:cs="David" w:hint="cs"/>
          <w:sz w:val="52"/>
          <w:szCs w:val="52"/>
          <w:u w:val="single"/>
          <w:rtl/>
        </w:rPr>
        <w:t xml:space="preserve"> ה</w:t>
      </w:r>
      <w:r w:rsidR="00D30EFE" w:rsidRPr="00C92445">
        <w:rPr>
          <w:rFonts w:ascii="David" w:hAnsi="David" w:cs="David" w:hint="cs"/>
          <w:sz w:val="52"/>
          <w:szCs w:val="52"/>
          <w:u w:val="single"/>
          <w:rtl/>
        </w:rPr>
        <w:t>קבוצ</w:t>
      </w:r>
      <w:r w:rsidR="00F70AAD" w:rsidRPr="00C92445">
        <w:rPr>
          <w:rFonts w:ascii="David" w:hAnsi="David" w:cs="David" w:hint="cs"/>
          <w:sz w:val="52"/>
          <w:szCs w:val="52"/>
          <w:u w:val="single"/>
          <w:rtl/>
        </w:rPr>
        <w:t>ה</w:t>
      </w:r>
      <w:r w:rsidR="00E55E8B">
        <w:rPr>
          <w:rFonts w:ascii="David" w:hAnsi="David" w:cs="David" w:hint="cs"/>
          <w:sz w:val="24"/>
          <w:szCs w:val="24"/>
          <w:u w:val="single"/>
          <w:rtl/>
        </w:rPr>
        <w:t xml:space="preserve"> </w:t>
      </w:r>
      <w:r w:rsidR="00D30EFE" w:rsidRPr="00C92445">
        <w:rPr>
          <w:rFonts w:ascii="David" w:hAnsi="David" w:cs="David" w:hint="cs"/>
          <w:sz w:val="52"/>
          <w:szCs w:val="52"/>
          <w:u w:val="single"/>
          <w:rtl/>
        </w:rPr>
        <w:t>ללימוד אסטרולוגי</w:t>
      </w:r>
      <w:r w:rsidR="00207CB3" w:rsidRPr="00C92445">
        <w:rPr>
          <w:rFonts w:ascii="David" w:hAnsi="David" w:cs="David" w:hint="cs"/>
          <w:sz w:val="52"/>
          <w:szCs w:val="52"/>
          <w:u w:val="single"/>
          <w:rtl/>
        </w:rPr>
        <w:t>ה</w:t>
      </w:r>
      <w:r w:rsidR="00E55E8B">
        <w:rPr>
          <w:rFonts w:ascii="David" w:hAnsi="David" w:cs="David" w:hint="cs"/>
          <w:sz w:val="52"/>
          <w:szCs w:val="52"/>
          <w:u w:val="single"/>
          <w:rtl/>
        </w:rPr>
        <w:t xml:space="preserve"> : </w:t>
      </w:r>
      <w:r w:rsidR="00C92445" w:rsidRPr="00C92445">
        <w:rPr>
          <w:rFonts w:ascii="David" w:hAnsi="David" w:cs="David" w:hint="cs"/>
          <w:sz w:val="52"/>
          <w:szCs w:val="52"/>
          <w:u w:val="single"/>
          <w:rtl/>
        </w:rPr>
        <w:t xml:space="preserve"> </w:t>
      </w:r>
    </w:p>
    <w:p w14:paraId="484C2E13" w14:textId="77777777" w:rsidR="00C92445" w:rsidRPr="00C92445" w:rsidRDefault="00C92445" w:rsidP="000D40A4">
      <w:pPr>
        <w:rPr>
          <w:rFonts w:ascii="David" w:hAnsi="David" w:cs="David"/>
          <w:b/>
          <w:bCs/>
          <w:sz w:val="52"/>
          <w:szCs w:val="52"/>
          <w:u w:val="single"/>
          <w:rtl/>
        </w:rPr>
      </w:pPr>
    </w:p>
    <w:p w14:paraId="472F20A8" w14:textId="7C15D766" w:rsidR="00D30EFE" w:rsidRPr="00C92445" w:rsidRDefault="00D30EFE" w:rsidP="000D40A4">
      <w:pPr>
        <w:ind w:left="4320" w:firstLine="720"/>
        <w:rPr>
          <w:rFonts w:ascii="David" w:hAnsi="David" w:cs="David"/>
          <w:b/>
          <w:bCs/>
          <w:sz w:val="52"/>
          <w:szCs w:val="52"/>
          <w:u w:val="single"/>
          <w:rtl/>
        </w:rPr>
      </w:pPr>
      <w:r w:rsidRPr="00C92445">
        <w:rPr>
          <w:rFonts w:ascii="David" w:hAnsi="David" w:cs="David" w:hint="cs"/>
          <w:b/>
          <w:bCs/>
          <w:sz w:val="52"/>
          <w:szCs w:val="52"/>
          <w:rtl/>
        </w:rPr>
        <w:t xml:space="preserve">סודות ויסודות </w:t>
      </w:r>
    </w:p>
    <w:p w14:paraId="23A800D1" w14:textId="532CFDFF" w:rsidR="00207CB3" w:rsidRPr="00C92445" w:rsidRDefault="00C92445" w:rsidP="000D40A4">
      <w:pPr>
        <w:rPr>
          <w:rFonts w:ascii="David" w:hAnsi="David" w:cs="David"/>
          <w:sz w:val="32"/>
          <w:szCs w:val="32"/>
          <w:rtl/>
        </w:rPr>
      </w:pPr>
      <w:r>
        <w:rPr>
          <w:rFonts w:ascii="David" w:hAnsi="David" w:cs="David" w:hint="cs"/>
          <w:sz w:val="32"/>
          <w:szCs w:val="32"/>
          <w:rtl/>
        </w:rPr>
        <w:t xml:space="preserve">12 </w:t>
      </w:r>
      <w:r w:rsidR="003D5796" w:rsidRPr="00C92445">
        <w:rPr>
          <w:rFonts w:ascii="David" w:hAnsi="David" w:cs="David" w:hint="cs"/>
          <w:sz w:val="32"/>
          <w:szCs w:val="32"/>
          <w:rtl/>
        </w:rPr>
        <w:t xml:space="preserve">מפגשים בשפה מנגישה </w:t>
      </w:r>
      <w:r w:rsidR="00207CB3" w:rsidRPr="00C92445">
        <w:rPr>
          <w:rFonts w:ascii="David" w:hAnsi="David" w:cs="David" w:hint="cs"/>
          <w:sz w:val="32"/>
          <w:szCs w:val="32"/>
          <w:rtl/>
        </w:rPr>
        <w:t>וחווייתית</w:t>
      </w:r>
      <w:r w:rsidR="009F5971" w:rsidRPr="00C92445">
        <w:rPr>
          <w:rFonts w:ascii="David" w:hAnsi="David" w:cs="David" w:hint="cs"/>
          <w:sz w:val="32"/>
          <w:szCs w:val="32"/>
          <w:rtl/>
        </w:rPr>
        <w:t xml:space="preserve"> </w:t>
      </w:r>
    </w:p>
    <w:p w14:paraId="0493351A" w14:textId="37AF1541" w:rsidR="00207CB3" w:rsidRPr="00C92445" w:rsidRDefault="00207CB3" w:rsidP="000D40A4">
      <w:pPr>
        <w:rPr>
          <w:rFonts w:ascii="David" w:hAnsi="David" w:cs="David"/>
          <w:sz w:val="24"/>
          <w:szCs w:val="24"/>
          <w:rtl/>
        </w:rPr>
      </w:pPr>
    </w:p>
    <w:p w14:paraId="52CF31B5" w14:textId="77777777" w:rsidR="003263B2" w:rsidRPr="00C92445" w:rsidRDefault="003263B2" w:rsidP="00D2682F">
      <w:pPr>
        <w:rPr>
          <w:rFonts w:ascii="David" w:hAnsi="David" w:cs="David"/>
          <w:sz w:val="24"/>
          <w:szCs w:val="24"/>
          <w:rtl/>
        </w:rPr>
      </w:pPr>
    </w:p>
    <w:p w14:paraId="31D41E11" w14:textId="77777777" w:rsidR="00A2436E" w:rsidRPr="00C92445" w:rsidRDefault="003D5796" w:rsidP="000D40A4">
      <w:pPr>
        <w:spacing w:line="360" w:lineRule="auto"/>
        <w:rPr>
          <w:rFonts w:ascii="David" w:hAnsi="David" w:cs="David"/>
          <w:sz w:val="26"/>
          <w:szCs w:val="26"/>
          <w:rtl/>
        </w:rPr>
      </w:pPr>
      <w:r w:rsidRPr="00C92445">
        <w:rPr>
          <w:rFonts w:ascii="David" w:hAnsi="David" w:cs="David" w:hint="cs"/>
          <w:sz w:val="26"/>
          <w:szCs w:val="26"/>
          <w:rtl/>
        </w:rPr>
        <w:t>השפה האסטרולוגית הינה כלי עוצמתי להתבוננות על העולם ועל עצמנו</w:t>
      </w:r>
      <w:r w:rsidR="00F36DF3" w:rsidRPr="00C92445">
        <w:rPr>
          <w:rFonts w:ascii="David" w:hAnsi="David" w:cs="David" w:hint="cs"/>
          <w:sz w:val="26"/>
          <w:szCs w:val="26"/>
          <w:rtl/>
        </w:rPr>
        <w:t xml:space="preserve">. </w:t>
      </w:r>
    </w:p>
    <w:p w14:paraId="5A645BF4" w14:textId="5247F3C7" w:rsidR="00F36DF3" w:rsidRPr="00C92445" w:rsidRDefault="003D5796" w:rsidP="000D40A4">
      <w:pPr>
        <w:spacing w:line="360" w:lineRule="auto"/>
        <w:rPr>
          <w:rFonts w:ascii="David" w:hAnsi="David" w:cs="David"/>
          <w:sz w:val="26"/>
          <w:szCs w:val="26"/>
          <w:rtl/>
        </w:rPr>
      </w:pPr>
      <w:r w:rsidRPr="00C92445">
        <w:rPr>
          <w:rFonts w:ascii="David" w:hAnsi="David" w:cs="David" w:hint="cs"/>
          <w:sz w:val="26"/>
          <w:szCs w:val="26"/>
          <w:rtl/>
        </w:rPr>
        <w:t xml:space="preserve">דרך ארכיטיפים גדולים </w:t>
      </w:r>
      <w:r w:rsidR="000B41C7" w:rsidRPr="00C92445">
        <w:rPr>
          <w:rFonts w:ascii="David" w:hAnsi="David" w:cs="David" w:hint="cs"/>
          <w:sz w:val="26"/>
          <w:szCs w:val="26"/>
          <w:rtl/>
        </w:rPr>
        <w:t>מאתנו</w:t>
      </w:r>
      <w:r w:rsidRPr="00C92445">
        <w:rPr>
          <w:rFonts w:ascii="David" w:hAnsi="David" w:cs="David" w:hint="cs"/>
          <w:sz w:val="26"/>
          <w:szCs w:val="26"/>
          <w:rtl/>
        </w:rPr>
        <w:t>, מבינים את הקטן והענקי שבנו</w:t>
      </w:r>
      <w:r w:rsidR="000D40A4" w:rsidRPr="00C92445">
        <w:rPr>
          <w:rFonts w:ascii="David" w:hAnsi="David" w:cs="David" w:hint="cs"/>
          <w:sz w:val="26"/>
          <w:szCs w:val="26"/>
          <w:rtl/>
        </w:rPr>
        <w:t xml:space="preserve">, </w:t>
      </w:r>
      <w:r w:rsidR="009B5068" w:rsidRPr="00C92445">
        <w:rPr>
          <w:rFonts w:ascii="David" w:hAnsi="David" w:cs="David" w:hint="cs"/>
          <w:sz w:val="26"/>
          <w:szCs w:val="26"/>
          <w:rtl/>
        </w:rPr>
        <w:t>פותחים עולם</w:t>
      </w:r>
      <w:r w:rsidR="00F36DF3" w:rsidRPr="00C92445">
        <w:rPr>
          <w:rFonts w:ascii="David" w:hAnsi="David" w:cs="David" w:hint="cs"/>
          <w:sz w:val="26"/>
          <w:szCs w:val="26"/>
        </w:rPr>
        <w:t xml:space="preserve"> </w:t>
      </w:r>
      <w:r w:rsidR="00F36DF3" w:rsidRPr="00C92445">
        <w:rPr>
          <w:rFonts w:ascii="David" w:hAnsi="David" w:cs="David" w:hint="cs"/>
          <w:sz w:val="26"/>
          <w:szCs w:val="26"/>
          <w:rtl/>
        </w:rPr>
        <w:t>נצחי</w:t>
      </w:r>
      <w:r w:rsidR="00432A6F" w:rsidRPr="00C92445">
        <w:rPr>
          <w:rFonts w:ascii="David" w:hAnsi="David" w:cs="David" w:hint="cs"/>
          <w:sz w:val="26"/>
          <w:szCs w:val="26"/>
          <w:rtl/>
        </w:rPr>
        <w:t xml:space="preserve"> בתוך </w:t>
      </w:r>
      <w:r w:rsidR="00F36DF3" w:rsidRPr="00C92445">
        <w:rPr>
          <w:rFonts w:ascii="David" w:hAnsi="David" w:cs="David" w:hint="cs"/>
          <w:sz w:val="26"/>
          <w:szCs w:val="26"/>
          <w:rtl/>
        </w:rPr>
        <w:t>ה</w:t>
      </w:r>
      <w:r w:rsidR="00432A6F" w:rsidRPr="00C92445">
        <w:rPr>
          <w:rFonts w:ascii="David" w:hAnsi="David" w:cs="David" w:hint="cs"/>
          <w:sz w:val="26"/>
          <w:szCs w:val="26"/>
          <w:rtl/>
        </w:rPr>
        <w:t>עולם</w:t>
      </w:r>
      <w:r w:rsidR="00F36DF3" w:rsidRPr="00C92445">
        <w:rPr>
          <w:rFonts w:ascii="David" w:hAnsi="David" w:cs="David" w:hint="cs"/>
          <w:sz w:val="26"/>
          <w:szCs w:val="26"/>
          <w:rtl/>
        </w:rPr>
        <w:t xml:space="preserve"> העכשווי</w:t>
      </w:r>
      <w:r w:rsidR="00A2436E" w:rsidRPr="00C92445">
        <w:rPr>
          <w:rFonts w:ascii="David" w:hAnsi="David" w:cs="David" w:hint="cs"/>
          <w:sz w:val="26"/>
          <w:szCs w:val="26"/>
          <w:rtl/>
        </w:rPr>
        <w:t xml:space="preserve"> דרך מסע בן שלושה חלקים </w:t>
      </w:r>
      <w:r w:rsidR="00207CB3" w:rsidRPr="00C92445">
        <w:rPr>
          <w:rFonts w:ascii="David" w:hAnsi="David" w:cs="David" w:hint="cs"/>
          <w:sz w:val="26"/>
          <w:szCs w:val="26"/>
          <w:rtl/>
        </w:rPr>
        <w:t>:</w:t>
      </w:r>
    </w:p>
    <w:p w14:paraId="7A2FD0C9" w14:textId="0046AD74" w:rsidR="003D5796" w:rsidRPr="00C92445" w:rsidRDefault="003D5796" w:rsidP="000D40A4">
      <w:pPr>
        <w:pStyle w:val="ListParagraph"/>
        <w:numPr>
          <w:ilvl w:val="0"/>
          <w:numId w:val="1"/>
        </w:numPr>
        <w:spacing w:line="360" w:lineRule="auto"/>
        <w:rPr>
          <w:rFonts w:ascii="David" w:hAnsi="David" w:cs="David"/>
          <w:b/>
          <w:bCs/>
          <w:sz w:val="26"/>
          <w:szCs w:val="26"/>
          <w:rtl/>
        </w:rPr>
      </w:pPr>
      <w:r w:rsidRPr="00C92445">
        <w:rPr>
          <w:rFonts w:ascii="David" w:hAnsi="David" w:cs="David" w:hint="cs"/>
          <w:b/>
          <w:bCs/>
          <w:sz w:val="26"/>
          <w:szCs w:val="26"/>
          <w:rtl/>
        </w:rPr>
        <w:t>משולשי היסודות</w:t>
      </w:r>
      <w:r w:rsidRPr="00C92445">
        <w:rPr>
          <w:rFonts w:ascii="David" w:hAnsi="David" w:cs="David" w:hint="cs"/>
          <w:sz w:val="26"/>
          <w:szCs w:val="26"/>
          <w:rtl/>
        </w:rPr>
        <w:t xml:space="preserve"> </w:t>
      </w:r>
      <w:r w:rsidR="00207CB3" w:rsidRPr="00C92445">
        <w:rPr>
          <w:rFonts w:ascii="David" w:hAnsi="David" w:cs="David" w:hint="cs"/>
          <w:sz w:val="26"/>
          <w:szCs w:val="26"/>
          <w:rtl/>
        </w:rPr>
        <w:t xml:space="preserve">  </w:t>
      </w:r>
      <w:r w:rsidRPr="00C92445">
        <w:rPr>
          <w:rFonts w:ascii="David" w:hAnsi="David" w:cs="David" w:hint="cs"/>
          <w:sz w:val="26"/>
          <w:szCs w:val="26"/>
          <w:rtl/>
        </w:rPr>
        <w:t xml:space="preserve">אלמנטים אויר אדמה מים אש </w:t>
      </w:r>
    </w:p>
    <w:p w14:paraId="4C34B24C" w14:textId="75E22F04" w:rsidR="003D5796" w:rsidRPr="00C92445" w:rsidRDefault="003D5796" w:rsidP="000D40A4">
      <w:pPr>
        <w:pStyle w:val="ListParagraph"/>
        <w:numPr>
          <w:ilvl w:val="0"/>
          <w:numId w:val="1"/>
        </w:numPr>
        <w:spacing w:line="360" w:lineRule="auto"/>
        <w:rPr>
          <w:rFonts w:ascii="David" w:hAnsi="David" w:cs="David"/>
          <w:sz w:val="26"/>
          <w:szCs w:val="26"/>
          <w:rtl/>
        </w:rPr>
      </w:pPr>
      <w:r w:rsidRPr="00C92445">
        <w:rPr>
          <w:rFonts w:ascii="David" w:hAnsi="David" w:cs="David" w:hint="cs"/>
          <w:b/>
          <w:bCs/>
          <w:sz w:val="26"/>
          <w:szCs w:val="26"/>
          <w:rtl/>
        </w:rPr>
        <w:t>מרכבת-הגוף</w:t>
      </w:r>
      <w:r w:rsidRPr="00C92445">
        <w:rPr>
          <w:rFonts w:ascii="David" w:hAnsi="David" w:cs="David" w:hint="cs"/>
          <w:sz w:val="26"/>
          <w:szCs w:val="26"/>
          <w:rtl/>
        </w:rPr>
        <w:t xml:space="preserve"> </w:t>
      </w:r>
      <w:r w:rsidR="00207CB3" w:rsidRPr="00C92445">
        <w:rPr>
          <w:rFonts w:ascii="David" w:hAnsi="David" w:cs="David" w:hint="cs"/>
          <w:sz w:val="26"/>
          <w:szCs w:val="26"/>
          <w:rtl/>
        </w:rPr>
        <w:t xml:space="preserve">     </w:t>
      </w:r>
      <w:r w:rsidR="00755CDF" w:rsidRPr="00C92445">
        <w:rPr>
          <w:rFonts w:ascii="David" w:hAnsi="David" w:cs="David" w:hint="cs"/>
          <w:sz w:val="26"/>
          <w:szCs w:val="26"/>
          <w:rtl/>
        </w:rPr>
        <w:t xml:space="preserve"> </w:t>
      </w:r>
      <w:r w:rsidR="00432A6F" w:rsidRPr="00C92445">
        <w:rPr>
          <w:rFonts w:ascii="David" w:hAnsi="David" w:cs="David" w:hint="cs"/>
          <w:sz w:val="26"/>
          <w:szCs w:val="26"/>
          <w:rtl/>
        </w:rPr>
        <w:t xml:space="preserve">כיווני מפה, אופק, מעגל הזודיאק </w:t>
      </w:r>
    </w:p>
    <w:p w14:paraId="6124A7F1" w14:textId="2A6534D1" w:rsidR="009B5068" w:rsidRDefault="00432A6F" w:rsidP="000D40A4">
      <w:pPr>
        <w:pStyle w:val="ListParagraph"/>
        <w:numPr>
          <w:ilvl w:val="0"/>
          <w:numId w:val="1"/>
        </w:numPr>
        <w:spacing w:line="360" w:lineRule="auto"/>
        <w:rPr>
          <w:rFonts w:ascii="David" w:hAnsi="David" w:cs="David"/>
          <w:sz w:val="26"/>
          <w:szCs w:val="26"/>
        </w:rPr>
      </w:pPr>
      <w:r w:rsidRPr="00C92445">
        <w:rPr>
          <w:rFonts w:ascii="David" w:hAnsi="David" w:cs="David" w:hint="cs"/>
          <w:b/>
          <w:bCs/>
          <w:sz w:val="26"/>
          <w:szCs w:val="26"/>
          <w:rtl/>
        </w:rPr>
        <w:t>גלות ושיבה</w:t>
      </w:r>
      <w:r w:rsidR="003D5796" w:rsidRPr="00C92445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207CB3" w:rsidRPr="00C92445">
        <w:rPr>
          <w:rFonts w:ascii="David" w:hAnsi="David" w:cs="David" w:hint="cs"/>
          <w:b/>
          <w:bCs/>
          <w:sz w:val="26"/>
          <w:szCs w:val="26"/>
          <w:rtl/>
        </w:rPr>
        <w:t xml:space="preserve">        </w:t>
      </w:r>
      <w:r w:rsidRPr="00C92445">
        <w:rPr>
          <w:rFonts w:ascii="David" w:hAnsi="David" w:cs="David" w:hint="cs"/>
          <w:sz w:val="26"/>
          <w:szCs w:val="26"/>
          <w:rtl/>
        </w:rPr>
        <w:t>״הבתים״ ח</w:t>
      </w:r>
      <w:r w:rsidR="003D5796" w:rsidRPr="00C92445">
        <w:rPr>
          <w:rFonts w:ascii="David" w:hAnsi="David" w:cs="David" w:hint="cs"/>
          <w:sz w:val="26"/>
          <w:szCs w:val="26"/>
          <w:rtl/>
        </w:rPr>
        <w:t>לוקה</w:t>
      </w:r>
      <w:r w:rsidR="00755CDF" w:rsidRPr="00C92445">
        <w:rPr>
          <w:rFonts w:ascii="David" w:hAnsi="David" w:cs="David" w:hint="cs"/>
          <w:sz w:val="26"/>
          <w:szCs w:val="26"/>
          <w:rtl/>
        </w:rPr>
        <w:t xml:space="preserve"> ל-12</w:t>
      </w:r>
      <w:r w:rsidR="003D5796" w:rsidRPr="00C92445">
        <w:rPr>
          <w:rFonts w:ascii="David" w:hAnsi="David" w:cs="David" w:hint="cs"/>
          <w:sz w:val="26"/>
          <w:szCs w:val="26"/>
          <w:rtl/>
        </w:rPr>
        <w:t xml:space="preserve"> </w:t>
      </w:r>
      <w:r w:rsidR="00755CDF" w:rsidRPr="00C92445">
        <w:rPr>
          <w:rFonts w:ascii="David" w:hAnsi="David" w:cs="David" w:hint="cs"/>
          <w:sz w:val="26"/>
          <w:szCs w:val="26"/>
          <w:rtl/>
        </w:rPr>
        <w:t xml:space="preserve">של המעגל </w:t>
      </w:r>
      <w:r w:rsidR="009B5068" w:rsidRPr="00C92445">
        <w:rPr>
          <w:rFonts w:ascii="David" w:hAnsi="David" w:cs="David" w:hint="cs"/>
          <w:sz w:val="26"/>
          <w:szCs w:val="26"/>
          <w:rtl/>
        </w:rPr>
        <w:t xml:space="preserve">ותפקידיו </w:t>
      </w:r>
      <w:r w:rsidR="00755CDF" w:rsidRPr="00C92445">
        <w:rPr>
          <w:rFonts w:ascii="David" w:hAnsi="David" w:cs="David" w:hint="cs"/>
          <w:sz w:val="26"/>
          <w:szCs w:val="26"/>
          <w:rtl/>
        </w:rPr>
        <w:t xml:space="preserve"> </w:t>
      </w:r>
    </w:p>
    <w:p w14:paraId="5C2BEC0C" w14:textId="77777777" w:rsidR="00860208" w:rsidRDefault="00860208" w:rsidP="006A02AC">
      <w:pPr>
        <w:spacing w:line="360" w:lineRule="auto"/>
        <w:rPr>
          <w:rFonts w:ascii="David" w:hAnsi="David" w:cs="David"/>
          <w:sz w:val="26"/>
          <w:szCs w:val="26"/>
          <w:rtl/>
        </w:rPr>
      </w:pPr>
    </w:p>
    <w:p w14:paraId="26D4402F" w14:textId="77777777" w:rsidR="003263B2" w:rsidRPr="00C92445" w:rsidRDefault="009B5068" w:rsidP="00E55E8B">
      <w:pPr>
        <w:spacing w:after="0" w:line="360" w:lineRule="auto"/>
        <w:rPr>
          <w:rFonts w:ascii="David" w:eastAsia="Times New Roman" w:hAnsi="David" w:cs="David"/>
          <w:color w:val="000000"/>
          <w:sz w:val="28"/>
          <w:szCs w:val="28"/>
          <w:rtl/>
          <w:lang w:val="en-IL"/>
        </w:rPr>
      </w:pPr>
      <w:r w:rsidRPr="00C92445">
        <w:rPr>
          <w:rFonts w:ascii="David" w:eastAsia="Times New Roman" w:hAnsi="David" w:cs="David" w:hint="cs"/>
          <w:color w:val="000000"/>
          <w:sz w:val="28"/>
          <w:szCs w:val="28"/>
          <w:rtl/>
          <w:lang w:val="en-IL"/>
        </w:rPr>
        <w:br/>
        <w:t>...״כל מפגש היה כמו בית, מלא חום והזדמנויות לגעת בלב של עצמי וגם של הקבוצה האינטימית שנוצרה.</w:t>
      </w:r>
      <w:r w:rsidR="00207CB3" w:rsidRPr="00C92445">
        <w:rPr>
          <w:rFonts w:ascii="David" w:eastAsia="Times New Roman" w:hAnsi="David" w:cs="David" w:hint="cs"/>
          <w:color w:val="000000"/>
          <w:sz w:val="28"/>
          <w:szCs w:val="28"/>
          <w:rtl/>
          <w:lang w:val="en-IL"/>
        </w:rPr>
        <w:t xml:space="preserve"> </w:t>
      </w:r>
      <w:r w:rsidRPr="00C92445">
        <w:rPr>
          <w:rFonts w:ascii="David" w:eastAsia="Times New Roman" w:hAnsi="David" w:cs="David" w:hint="cs"/>
          <w:color w:val="000000"/>
          <w:sz w:val="28"/>
          <w:szCs w:val="28"/>
          <w:rtl/>
          <w:lang w:val="en-IL"/>
        </w:rPr>
        <w:t>ממליצה לכל אחד/ת לצאת למסע כזה.</w:t>
      </w:r>
      <w:r w:rsidR="00A2436E" w:rsidRPr="00C92445">
        <w:rPr>
          <w:rFonts w:ascii="David" w:eastAsia="Times New Roman" w:hAnsi="David" w:cs="David" w:hint="cs"/>
          <w:color w:val="000000"/>
          <w:sz w:val="28"/>
          <w:szCs w:val="28"/>
          <w:rtl/>
          <w:lang w:val="en-IL"/>
        </w:rPr>
        <w:t xml:space="preserve"> </w:t>
      </w:r>
      <w:r w:rsidRPr="00C92445">
        <w:rPr>
          <w:rFonts w:ascii="David" w:eastAsia="Times New Roman" w:hAnsi="David" w:cs="David" w:hint="cs"/>
          <w:color w:val="000000"/>
          <w:sz w:val="28"/>
          <w:szCs w:val="28"/>
          <w:rtl/>
          <w:lang w:val="en-IL"/>
        </w:rPr>
        <w:t xml:space="preserve">הכוכבים והמזלות הם המצע עליו אתה פוגש את עצמך ולומד על החיים, </w:t>
      </w:r>
    </w:p>
    <w:p w14:paraId="5C88D8B2" w14:textId="2824CCDF" w:rsidR="009B5068" w:rsidRPr="00C92445" w:rsidRDefault="009B5068" w:rsidP="003263B2">
      <w:pPr>
        <w:spacing w:after="0" w:line="360" w:lineRule="auto"/>
        <w:jc w:val="center"/>
        <w:rPr>
          <w:rFonts w:ascii="David" w:eastAsia="Times New Roman" w:hAnsi="David" w:cs="David"/>
          <w:color w:val="000000"/>
          <w:sz w:val="28"/>
          <w:szCs w:val="28"/>
          <w:rtl/>
          <w:lang w:val="en-IL"/>
        </w:rPr>
      </w:pPr>
      <w:r w:rsidRPr="00C92445">
        <w:rPr>
          <w:rFonts w:ascii="David" w:eastAsia="Times New Roman" w:hAnsi="David" w:cs="David" w:hint="cs"/>
          <w:color w:val="000000"/>
          <w:sz w:val="28"/>
          <w:szCs w:val="28"/>
          <w:rtl/>
          <w:lang w:val="en-IL"/>
        </w:rPr>
        <w:t>דרך מתודיקה אומנותית, מפתיעה, יפה ומיוחדת...״</w:t>
      </w:r>
    </w:p>
    <w:p w14:paraId="237D9365" w14:textId="77777777" w:rsidR="00207CB3" w:rsidRPr="00C92445" w:rsidRDefault="00207CB3" w:rsidP="003263B2">
      <w:pPr>
        <w:spacing w:after="0" w:line="240" w:lineRule="auto"/>
        <w:jc w:val="center"/>
        <w:rPr>
          <w:rFonts w:ascii="David" w:eastAsia="Times New Roman" w:hAnsi="David" w:cs="David"/>
          <w:color w:val="000000"/>
          <w:sz w:val="21"/>
          <w:szCs w:val="21"/>
          <w:rtl/>
        </w:rPr>
      </w:pPr>
    </w:p>
    <w:sectPr w:rsidR="00207CB3" w:rsidRPr="00C92445" w:rsidSect="00532C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AB18AC" w14:textId="77777777" w:rsidR="002D34B9" w:rsidRDefault="002D34B9" w:rsidP="00601C73">
      <w:pPr>
        <w:spacing w:after="0" w:line="240" w:lineRule="auto"/>
      </w:pPr>
      <w:r>
        <w:separator/>
      </w:r>
    </w:p>
  </w:endnote>
  <w:endnote w:type="continuationSeparator" w:id="0">
    <w:p w14:paraId="5763BC3D" w14:textId="77777777" w:rsidR="002D34B9" w:rsidRDefault="002D34B9" w:rsidP="00601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David">
    <w:panose1 w:val="020E0502060401010101"/>
    <w:charset w:val="B1"/>
    <w:family w:val="swiss"/>
    <w:pitch w:val="variable"/>
    <w:sig w:usb0="00000803" w:usb1="00000000" w:usb2="00000000" w:usb3="00000000" w:csb0="00000021" w:csb1="00000000"/>
  </w:font>
  <w:font w:name="Ariana">
    <w:panose1 w:val="00000400000000000000"/>
    <w:charset w:val="B1"/>
    <w:family w:val="auto"/>
    <w:pitch w:val="variable"/>
    <w:sig w:usb0="00000801" w:usb1="00000000" w:usb2="00000000" w:usb3="00000000" w:csb0="0000002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1F8D6" w14:textId="77777777" w:rsidR="009F5BED" w:rsidRDefault="009F5B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015CE0" w14:textId="1BD449D0" w:rsidR="009F5BED" w:rsidRPr="00F36DF3" w:rsidRDefault="009F5BED" w:rsidP="00F36DF3">
    <w:pPr>
      <w:pStyle w:val="Footer"/>
      <w:jc w:val="center"/>
      <w:rPr>
        <w:rFonts w:ascii="Cambria" w:hAnsi="Cambria" w:cs="Ariana"/>
      </w:rPr>
    </w:pPr>
    <w:r>
      <w:rPr>
        <w:rFonts w:ascii="Ariana" w:hAnsi="Ariana" w:cs="Ariana" w:hint="cs"/>
        <w:rtl/>
      </w:rPr>
      <w:t xml:space="preserve">מור-סאן הפקות 0542272728 </w:t>
    </w:r>
    <w:hyperlink r:id="rId1" w:history="1">
      <w:r w:rsidR="00F36DF3" w:rsidRPr="0037148A">
        <w:rPr>
          <w:rStyle w:val="Hyperlink"/>
          <w:rFonts w:ascii="Cambria" w:hAnsi="Cambria" w:cs="Ariana"/>
        </w:rPr>
        <w:t>oddshemesh@gmail.com</w:t>
      </w:r>
    </w:hyperlink>
    <w:r w:rsidR="00F36DF3">
      <w:rPr>
        <w:rFonts w:ascii="Cambria" w:hAnsi="Cambria" w:cs="Ariana"/>
      </w:rPr>
      <w:t xml:space="preserve">, </w:t>
    </w:r>
    <w:hyperlink r:id="rId2" w:history="1">
      <w:r w:rsidR="00F36DF3" w:rsidRPr="0037148A">
        <w:rPr>
          <w:rStyle w:val="Hyperlink"/>
          <w:rFonts w:ascii="Cambria" w:hAnsi="Cambria" w:cs="Ariana"/>
        </w:rPr>
        <w:t>www.oddshemesh.com</w:t>
      </w:r>
    </w:hyperlink>
  </w:p>
  <w:p w14:paraId="3D54C8FA" w14:textId="77777777" w:rsidR="009F5BED" w:rsidRPr="00364AB6" w:rsidRDefault="009F5BED" w:rsidP="00310A03">
    <w:pPr>
      <w:pStyle w:val="Footer"/>
      <w:jc w:val="center"/>
      <w:rPr>
        <w:rFonts w:ascii="Ariana" w:hAnsi="Ariana" w:cs="Ariana"/>
        <w:rtl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322B71" w14:textId="77777777" w:rsidR="009F5BED" w:rsidRDefault="009F5B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21C562" w14:textId="77777777" w:rsidR="002D34B9" w:rsidRDefault="002D34B9" w:rsidP="00601C73">
      <w:pPr>
        <w:spacing w:after="0" w:line="240" w:lineRule="auto"/>
      </w:pPr>
      <w:r>
        <w:separator/>
      </w:r>
    </w:p>
  </w:footnote>
  <w:footnote w:type="continuationSeparator" w:id="0">
    <w:p w14:paraId="70574588" w14:textId="77777777" w:rsidR="002D34B9" w:rsidRDefault="002D34B9" w:rsidP="00601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BD18AB" w14:textId="77777777" w:rsidR="009F5BED" w:rsidRDefault="009F5B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12ECEC" w14:textId="77777777" w:rsidR="00601C73" w:rsidRPr="009F5BED" w:rsidRDefault="009F5BED" w:rsidP="009F5BED">
    <w:pPr>
      <w:pStyle w:val="Header"/>
      <w:ind w:right="-993"/>
      <w:jc w:val="right"/>
      <w:rPr>
        <w:rFonts w:ascii="Cambria" w:hAnsi="Cambria" w:cs="Ariana"/>
        <w:b/>
        <w:bCs/>
        <w:rtl/>
      </w:rPr>
    </w:pPr>
    <w:r>
      <w:rPr>
        <w:rFonts w:ascii="Cambria" w:hAnsi="Cambria" w:cs="Ariana" w:hint="cs"/>
        <w:b/>
        <w:bCs/>
        <w:rtl/>
      </w:rPr>
      <w:t xml:space="preserve">להשקות את המזל </w:t>
    </w:r>
    <w:r>
      <w:rPr>
        <w:rFonts w:ascii="Cambria" w:hAnsi="Cambria" w:cs="Ariana"/>
        <w:b/>
        <w:bCs/>
      </w:rPr>
      <w:t xml:space="preserve">/ </w:t>
    </w:r>
    <w:r>
      <w:rPr>
        <w:rFonts w:ascii="Cambria" w:hAnsi="Cambria" w:cs="Ariana" w:hint="cs"/>
        <w:b/>
        <w:bCs/>
        <w:rtl/>
      </w:rPr>
      <w:t xml:space="preserve"> מחברת-נשמה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1B8AD4" w14:textId="77777777" w:rsidR="009F5BED" w:rsidRDefault="009F5B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D822F9"/>
    <w:multiLevelType w:val="hybridMultilevel"/>
    <w:tmpl w:val="D3AC2D8A"/>
    <w:lvl w:ilvl="0" w:tplc="6BFAD3B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796"/>
    <w:rsid w:val="0002189B"/>
    <w:rsid w:val="000505E3"/>
    <w:rsid w:val="000802D0"/>
    <w:rsid w:val="00085648"/>
    <w:rsid w:val="00087B46"/>
    <w:rsid w:val="000A0630"/>
    <w:rsid w:val="000B41C7"/>
    <w:rsid w:val="000D40A4"/>
    <w:rsid w:val="00107D1F"/>
    <w:rsid w:val="00133779"/>
    <w:rsid w:val="001812C2"/>
    <w:rsid w:val="001A1A37"/>
    <w:rsid w:val="001B33CB"/>
    <w:rsid w:val="001C1F19"/>
    <w:rsid w:val="001D55B5"/>
    <w:rsid w:val="00207CB3"/>
    <w:rsid w:val="00211C91"/>
    <w:rsid w:val="00233A07"/>
    <w:rsid w:val="00247111"/>
    <w:rsid w:val="002A3D06"/>
    <w:rsid w:val="002C5737"/>
    <w:rsid w:val="002D0426"/>
    <w:rsid w:val="002D34B9"/>
    <w:rsid w:val="002D4A87"/>
    <w:rsid w:val="002F3F62"/>
    <w:rsid w:val="00310A03"/>
    <w:rsid w:val="00323592"/>
    <w:rsid w:val="003263B2"/>
    <w:rsid w:val="00342976"/>
    <w:rsid w:val="00347B79"/>
    <w:rsid w:val="00364AB6"/>
    <w:rsid w:val="003A37C2"/>
    <w:rsid w:val="003A4411"/>
    <w:rsid w:val="003D5796"/>
    <w:rsid w:val="003D6E5E"/>
    <w:rsid w:val="003D7672"/>
    <w:rsid w:val="00403B89"/>
    <w:rsid w:val="00432A6F"/>
    <w:rsid w:val="0044592E"/>
    <w:rsid w:val="00471F4E"/>
    <w:rsid w:val="00487A20"/>
    <w:rsid w:val="004A0AB4"/>
    <w:rsid w:val="004E261E"/>
    <w:rsid w:val="00532CD8"/>
    <w:rsid w:val="0055371A"/>
    <w:rsid w:val="00584878"/>
    <w:rsid w:val="005C6F96"/>
    <w:rsid w:val="005D683F"/>
    <w:rsid w:val="00601C73"/>
    <w:rsid w:val="00610C2E"/>
    <w:rsid w:val="0061634F"/>
    <w:rsid w:val="00654BAC"/>
    <w:rsid w:val="00661CD5"/>
    <w:rsid w:val="006715C4"/>
    <w:rsid w:val="00682FC1"/>
    <w:rsid w:val="006A02AC"/>
    <w:rsid w:val="006A1E46"/>
    <w:rsid w:val="006C2E64"/>
    <w:rsid w:val="006C39DC"/>
    <w:rsid w:val="006C7291"/>
    <w:rsid w:val="006C73A8"/>
    <w:rsid w:val="006D0DE2"/>
    <w:rsid w:val="00701EDE"/>
    <w:rsid w:val="007069C8"/>
    <w:rsid w:val="00724F46"/>
    <w:rsid w:val="00737DA1"/>
    <w:rsid w:val="00755CDF"/>
    <w:rsid w:val="007645F3"/>
    <w:rsid w:val="007B312A"/>
    <w:rsid w:val="007D15F7"/>
    <w:rsid w:val="007F6DBD"/>
    <w:rsid w:val="008106B5"/>
    <w:rsid w:val="00824859"/>
    <w:rsid w:val="00827D1B"/>
    <w:rsid w:val="00830638"/>
    <w:rsid w:val="00860208"/>
    <w:rsid w:val="008747AA"/>
    <w:rsid w:val="008A6189"/>
    <w:rsid w:val="008C4CD1"/>
    <w:rsid w:val="008D3855"/>
    <w:rsid w:val="008D4577"/>
    <w:rsid w:val="008F58AD"/>
    <w:rsid w:val="00910C27"/>
    <w:rsid w:val="00925B97"/>
    <w:rsid w:val="00974B8A"/>
    <w:rsid w:val="009B5068"/>
    <w:rsid w:val="009B52AD"/>
    <w:rsid w:val="009B5BC9"/>
    <w:rsid w:val="009B5CAE"/>
    <w:rsid w:val="009F5971"/>
    <w:rsid w:val="009F5BED"/>
    <w:rsid w:val="00A2436E"/>
    <w:rsid w:val="00A31C21"/>
    <w:rsid w:val="00A37FB6"/>
    <w:rsid w:val="00A60F3C"/>
    <w:rsid w:val="00A73E8C"/>
    <w:rsid w:val="00A7426A"/>
    <w:rsid w:val="00A861D0"/>
    <w:rsid w:val="00A959BD"/>
    <w:rsid w:val="00AA61D6"/>
    <w:rsid w:val="00AC6981"/>
    <w:rsid w:val="00AE4A78"/>
    <w:rsid w:val="00AF753E"/>
    <w:rsid w:val="00B03270"/>
    <w:rsid w:val="00B04C9E"/>
    <w:rsid w:val="00B27417"/>
    <w:rsid w:val="00B3060E"/>
    <w:rsid w:val="00B50D85"/>
    <w:rsid w:val="00B57725"/>
    <w:rsid w:val="00B64AAF"/>
    <w:rsid w:val="00B7144F"/>
    <w:rsid w:val="00BB0C65"/>
    <w:rsid w:val="00BB6978"/>
    <w:rsid w:val="00BC2EDB"/>
    <w:rsid w:val="00C15320"/>
    <w:rsid w:val="00C37058"/>
    <w:rsid w:val="00C37E85"/>
    <w:rsid w:val="00C43A75"/>
    <w:rsid w:val="00C55C64"/>
    <w:rsid w:val="00C571E8"/>
    <w:rsid w:val="00C64A43"/>
    <w:rsid w:val="00C92445"/>
    <w:rsid w:val="00C93011"/>
    <w:rsid w:val="00CE1CBD"/>
    <w:rsid w:val="00D17050"/>
    <w:rsid w:val="00D26634"/>
    <w:rsid w:val="00D2682F"/>
    <w:rsid w:val="00D30EFE"/>
    <w:rsid w:val="00D438F4"/>
    <w:rsid w:val="00D50F42"/>
    <w:rsid w:val="00D51009"/>
    <w:rsid w:val="00D60811"/>
    <w:rsid w:val="00D763CF"/>
    <w:rsid w:val="00D95B6F"/>
    <w:rsid w:val="00DA19C2"/>
    <w:rsid w:val="00DA3142"/>
    <w:rsid w:val="00DC0ED8"/>
    <w:rsid w:val="00DF2D57"/>
    <w:rsid w:val="00E350E1"/>
    <w:rsid w:val="00E372A4"/>
    <w:rsid w:val="00E515F8"/>
    <w:rsid w:val="00E55E8B"/>
    <w:rsid w:val="00E63C0C"/>
    <w:rsid w:val="00E8408F"/>
    <w:rsid w:val="00EB72F0"/>
    <w:rsid w:val="00EC0EE9"/>
    <w:rsid w:val="00EC2EFD"/>
    <w:rsid w:val="00ED119E"/>
    <w:rsid w:val="00ED3D6C"/>
    <w:rsid w:val="00F01DCB"/>
    <w:rsid w:val="00F07533"/>
    <w:rsid w:val="00F1430A"/>
    <w:rsid w:val="00F27012"/>
    <w:rsid w:val="00F36DF3"/>
    <w:rsid w:val="00F40E99"/>
    <w:rsid w:val="00F41636"/>
    <w:rsid w:val="00F43E98"/>
    <w:rsid w:val="00F4433E"/>
    <w:rsid w:val="00F51313"/>
    <w:rsid w:val="00F607C0"/>
    <w:rsid w:val="00F70AAD"/>
    <w:rsid w:val="00F86B29"/>
    <w:rsid w:val="00FA1902"/>
    <w:rsid w:val="00FA2CA0"/>
    <w:rsid w:val="00FA75C3"/>
    <w:rsid w:val="00FC71FE"/>
    <w:rsid w:val="00FF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3012B4"/>
  <w15:docId w15:val="{A5FB40BB-5679-1045-A507-0D9224843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8106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06B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3063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3063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01C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C73"/>
  </w:style>
  <w:style w:type="paragraph" w:styleId="Footer">
    <w:name w:val="footer"/>
    <w:basedOn w:val="Normal"/>
    <w:link w:val="FooterChar"/>
    <w:uiPriority w:val="99"/>
    <w:unhideWhenUsed/>
    <w:rsid w:val="00601C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C73"/>
  </w:style>
  <w:style w:type="paragraph" w:styleId="BalloonText">
    <w:name w:val="Balloon Text"/>
    <w:basedOn w:val="Normal"/>
    <w:link w:val="BalloonTextChar"/>
    <w:uiPriority w:val="99"/>
    <w:semiHidden/>
    <w:unhideWhenUsed/>
    <w:rsid w:val="00F40E9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E99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F36DF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243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95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0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ddshemesh.com" TargetMode="External"/><Relationship Id="rId1" Type="http://schemas.openxmlformats.org/officeDocument/2006/relationships/hyperlink" Target="mailto:oddshemesh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oresun/Library/Group%20Containers/UBF8T346G9.Office/User%20Content.localized/Templates.localized/&#1492;&#1510;&#1506;&#1493;&#1514;%20&#1502;&#1495;&#1497;&#1512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הצעות מחיר.dotx</Template>
  <TotalTime>44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PMO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4</cp:revision>
  <cp:lastPrinted>2020-09-26T13:18:00Z</cp:lastPrinted>
  <dcterms:created xsi:type="dcterms:W3CDTF">2020-09-23T14:26:00Z</dcterms:created>
  <dcterms:modified xsi:type="dcterms:W3CDTF">2020-10-07T09:53:00Z</dcterms:modified>
</cp:coreProperties>
</file>